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2E3B4" w14:textId="057294E9" w:rsidR="00832392" w:rsidRPr="00751EEA" w:rsidRDefault="006A394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</w:rPr>
        <w:t xml:space="preserve">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</w:p>
    <w:p w14:paraId="4C2632DA" w14:textId="68C3C8C7" w:rsidR="00832392" w:rsidRPr="000C25FB" w:rsidRDefault="001E4C4B" w:rsidP="001E4C4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noProof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0B9753BB" wp14:editId="4773D58B">
            <wp:extent cx="414655" cy="42862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9B374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jc w:val="center"/>
        <w:tblInd w:w="-612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29913F7E" w14:textId="77777777" w:rsidTr="004B7C41">
        <w:trPr>
          <w:jc w:val="center"/>
        </w:trPr>
        <w:tc>
          <w:tcPr>
            <w:tcW w:w="4810" w:type="dxa"/>
          </w:tcPr>
          <w:p w14:paraId="07E6565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2A8A0791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3577CD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1C10E0B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4E89580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0602909C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32072433" w14:textId="400D4940" w:rsidR="006A3946" w:rsidRPr="00062C8D" w:rsidRDefault="005917AD" w:rsidP="006A394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</w:t>
            </w:r>
            <w:r w:rsidRPr="005917AD">
              <w:rPr>
                <w:rFonts w:asciiTheme="minorHAnsi" w:hAnsiTheme="minorHAnsi" w:cs="Times New Roman"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</w:rPr>
              <w:t xml:space="preserve"> ΓΥΜΝΑΣΙΟ ΚΑΛΥΒΙΩΝ</w:t>
            </w:r>
          </w:p>
          <w:p w14:paraId="2B726D8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5FE0274F" w14:textId="77777777" w:rsidR="00832392" w:rsidRPr="006A394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14:paraId="3550F10B" w14:textId="5061106A" w:rsidR="00832392" w:rsidRPr="00787CC2" w:rsidRDefault="000C25FB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Ημερομηνία </w:t>
            </w:r>
            <w:r w:rsidR="00787CC2">
              <w:rPr>
                <w:rFonts w:asciiTheme="minorHAnsi" w:hAnsiTheme="minorHAnsi" w:cs="Times New Roman"/>
                <w:b/>
                <w:lang w:val="en-US"/>
              </w:rPr>
              <w:t>9</w:t>
            </w:r>
            <w:r w:rsidR="00A9419C">
              <w:rPr>
                <w:rFonts w:asciiTheme="minorHAnsi" w:hAnsiTheme="minorHAnsi" w:cs="Times New Roman"/>
                <w:b/>
              </w:rPr>
              <w:t>-</w:t>
            </w:r>
            <w:r w:rsidR="00CA2922">
              <w:rPr>
                <w:rFonts w:asciiTheme="minorHAnsi" w:hAnsiTheme="minorHAnsi" w:cs="Times New Roman"/>
                <w:b/>
              </w:rPr>
              <w:t>1</w:t>
            </w:r>
            <w:r>
              <w:rPr>
                <w:rFonts w:asciiTheme="minorHAnsi" w:hAnsiTheme="minorHAnsi" w:cs="Times New Roman"/>
                <w:b/>
              </w:rPr>
              <w:t>-</w:t>
            </w:r>
            <w:r w:rsidR="00787CC2">
              <w:rPr>
                <w:rFonts w:asciiTheme="minorHAnsi" w:hAnsiTheme="minorHAnsi" w:cs="Times New Roman"/>
                <w:b/>
              </w:rPr>
              <w:t>202</w:t>
            </w:r>
            <w:r w:rsidR="00787CC2">
              <w:rPr>
                <w:rFonts w:asciiTheme="minorHAnsi" w:hAnsiTheme="minorHAnsi" w:cs="Times New Roman"/>
                <w:b/>
                <w:lang w:val="en-US"/>
              </w:rPr>
              <w:t>3</w:t>
            </w:r>
          </w:p>
          <w:p w14:paraId="7D3C09AF" w14:textId="70653543" w:rsidR="00832392" w:rsidRPr="00787CC2" w:rsidRDefault="00A9419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3577CD">
              <w:rPr>
                <w:rFonts w:asciiTheme="minorHAnsi" w:hAnsiTheme="minorHAnsi" w:cs="Times New Roman"/>
                <w:b/>
              </w:rPr>
              <w:t>.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 w:rsidR="00787CC2" w:rsidRPr="00787CC2">
              <w:rPr>
                <w:rFonts w:asciiTheme="minorHAnsi" w:hAnsiTheme="minorHAnsi" w:cs="Times New Roman"/>
                <w:b/>
              </w:rPr>
              <w:t>2</w:t>
            </w:r>
          </w:p>
          <w:p w14:paraId="034C84DA" w14:textId="77777777" w:rsidR="00832392" w:rsidRPr="00787CC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5242"/>
        <w:gridCol w:w="5142"/>
      </w:tblGrid>
      <w:tr w:rsidR="000C25FB" w:rsidRPr="00062C8D" w14:paraId="71559F16" w14:textId="77777777" w:rsidTr="000C25FB">
        <w:trPr>
          <w:trHeight w:val="271"/>
        </w:trPr>
        <w:tc>
          <w:tcPr>
            <w:tcW w:w="440" w:type="dxa"/>
          </w:tcPr>
          <w:p w14:paraId="443D8344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242" w:type="dxa"/>
          </w:tcPr>
          <w:p w14:paraId="06E1A4EB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5142" w:type="dxa"/>
          </w:tcPr>
          <w:p w14:paraId="19807D5A" w14:textId="3EAA545D" w:rsidR="000C25FB" w:rsidRPr="00062C8D" w:rsidRDefault="004B7C41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</w:t>
            </w:r>
            <w:r w:rsidRPr="004B7C41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0C25FB">
              <w:rPr>
                <w:rFonts w:asciiTheme="minorHAnsi" w:hAnsiTheme="minorHAnsi" w:cs="Times New Roman"/>
                <w:b/>
              </w:rPr>
              <w:t>ΓΥΜΝΑΣ</w:t>
            </w:r>
            <w:r>
              <w:rPr>
                <w:rFonts w:asciiTheme="minorHAnsi" w:hAnsiTheme="minorHAnsi" w:cs="Times New Roman"/>
                <w:b/>
              </w:rPr>
              <w:t>ΙΟ ΚΑΛΥΒΙΩΝ</w:t>
            </w:r>
          </w:p>
        </w:tc>
      </w:tr>
      <w:tr w:rsidR="000C25FB" w:rsidRPr="00062C8D" w14:paraId="2B1AA917" w14:textId="77777777" w:rsidTr="000C25FB">
        <w:trPr>
          <w:trHeight w:val="458"/>
        </w:trPr>
        <w:tc>
          <w:tcPr>
            <w:tcW w:w="440" w:type="dxa"/>
          </w:tcPr>
          <w:p w14:paraId="7CC51470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242" w:type="dxa"/>
          </w:tcPr>
          <w:p w14:paraId="2FADF9DC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ΠΡΟΟΡΙΣΜΟΣ(</w:t>
            </w:r>
            <w:r w:rsidRPr="00062C8D">
              <w:rPr>
                <w:rFonts w:asciiTheme="minorHAnsi" w:hAnsiTheme="minorHAnsi" w:cs="Times New Roman"/>
              </w:rPr>
              <w:t xml:space="preserve">ΗΜΕΡΟΜΗΝΙΑ ΑΝΑΧΩΡΗΣΗΣ </w:t>
            </w:r>
          </w:p>
          <w:p w14:paraId="4057396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  <w:r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5142" w:type="dxa"/>
          </w:tcPr>
          <w:p w14:paraId="6D42CF87" w14:textId="6AE72B01" w:rsidR="000C25FB" w:rsidRDefault="001E4C4B" w:rsidP="000C25F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ΘΕΣΣΑΛΟΝΙΚΗ </w:t>
            </w:r>
            <w:r w:rsidR="000C25FB">
              <w:rPr>
                <w:rFonts w:asciiTheme="minorHAnsi" w:hAnsiTheme="minorHAnsi" w:cs="Times New Roman"/>
                <w:b/>
              </w:rPr>
              <w:t xml:space="preserve">  </w:t>
            </w:r>
          </w:p>
          <w:p w14:paraId="37207271" w14:textId="6D1E654A" w:rsidR="000C25FB" w:rsidRDefault="005917AD" w:rsidP="000C25F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ΣΥΜΜΕΤΟΧΗ </w:t>
            </w:r>
            <w:r w:rsidR="001E4C4B">
              <w:rPr>
                <w:rFonts w:asciiTheme="minorHAnsi" w:hAnsiTheme="minorHAnsi" w:cs="Times New Roman"/>
                <w:b/>
              </w:rPr>
              <w:t>ΣΤΟΥΣ ΠΑΝΕΛΛΗΝΙΟΥΣ ΑΓΩΝΕΣ ΤΕΧΝΗΣ</w:t>
            </w:r>
            <w:r>
              <w:rPr>
                <w:rFonts w:asciiTheme="minorHAnsi" w:hAnsiTheme="minorHAnsi" w:cs="Times New Roman"/>
                <w:b/>
              </w:rPr>
              <w:t xml:space="preserve"> ΣΤΙΣ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 w:rsidR="001E4C4B">
              <w:rPr>
                <w:rFonts w:asciiTheme="minorHAnsi" w:hAnsiTheme="minorHAnsi" w:cs="Times New Roman"/>
                <w:b/>
              </w:rPr>
              <w:t>2/3/23 ΕΩΣ 4/3/023</w:t>
            </w:r>
          </w:p>
          <w:p w14:paraId="009CBCE3" w14:textId="7DD9CF0C" w:rsidR="000B7308" w:rsidRDefault="000C25FB" w:rsidP="000C25F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ΑΝΑΧΩΡΗΣΗ </w:t>
            </w:r>
            <w:r w:rsidR="00522E13">
              <w:rPr>
                <w:rFonts w:asciiTheme="minorHAnsi" w:hAnsiTheme="minorHAnsi" w:cs="Times New Roman"/>
                <w:b/>
              </w:rPr>
              <w:t xml:space="preserve"> </w:t>
            </w:r>
            <w:r w:rsidR="001E4C4B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/3</w:t>
            </w:r>
            <w:r w:rsidR="000B7308">
              <w:rPr>
                <w:rFonts w:asciiTheme="minorHAnsi" w:hAnsiTheme="minorHAnsi" w:cs="Times New Roman"/>
                <w:b/>
              </w:rPr>
              <w:t>/2</w:t>
            </w:r>
            <w:r w:rsidR="00E74CA3" w:rsidRPr="005917AD">
              <w:rPr>
                <w:rFonts w:asciiTheme="minorHAnsi" w:hAnsiTheme="minorHAnsi" w:cs="Times New Roman"/>
                <w:b/>
              </w:rPr>
              <w:t>3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CF102F">
              <w:rPr>
                <w:rFonts w:asciiTheme="minorHAnsi" w:hAnsiTheme="minorHAnsi" w:cs="Times New Roman"/>
                <w:b/>
              </w:rPr>
              <w:t>πρωί</w:t>
            </w:r>
          </w:p>
          <w:p w14:paraId="72D33163" w14:textId="30142F79" w:rsidR="000C25FB" w:rsidRPr="00062C8D" w:rsidRDefault="000B7308" w:rsidP="001E4C4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ΕΠΙΣΤΡΟΦΗ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 w:rsidR="001E4C4B">
              <w:rPr>
                <w:rFonts w:asciiTheme="minorHAnsi" w:hAnsiTheme="minorHAnsi" w:cs="Times New Roman"/>
                <w:b/>
              </w:rPr>
              <w:t>4</w:t>
            </w:r>
            <w:r w:rsidR="000C25FB">
              <w:rPr>
                <w:rFonts w:asciiTheme="minorHAnsi" w:hAnsiTheme="minorHAnsi" w:cs="Times New Roman"/>
                <w:b/>
              </w:rPr>
              <w:t>/3</w:t>
            </w:r>
            <w:r>
              <w:rPr>
                <w:rFonts w:asciiTheme="minorHAnsi" w:hAnsiTheme="minorHAnsi" w:cs="Times New Roman"/>
                <w:b/>
              </w:rPr>
              <w:t>/2</w:t>
            </w:r>
            <w:r w:rsidR="00E74CA3">
              <w:rPr>
                <w:rFonts w:asciiTheme="minorHAnsi" w:hAnsiTheme="minorHAnsi" w:cs="Times New Roman"/>
                <w:b/>
                <w:lang w:val="en-US"/>
              </w:rPr>
              <w:t>3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 w:rsidR="00CF102F">
              <w:rPr>
                <w:rFonts w:asciiTheme="minorHAnsi" w:hAnsiTheme="minorHAnsi" w:cs="Times New Roman"/>
                <w:b/>
              </w:rPr>
              <w:t>βράδυ</w:t>
            </w:r>
          </w:p>
        </w:tc>
      </w:tr>
      <w:tr w:rsidR="000C25FB" w:rsidRPr="00062C8D" w14:paraId="0BE5CC09" w14:textId="77777777" w:rsidTr="000C25FB">
        <w:trPr>
          <w:trHeight w:val="458"/>
        </w:trPr>
        <w:tc>
          <w:tcPr>
            <w:tcW w:w="440" w:type="dxa"/>
          </w:tcPr>
          <w:p w14:paraId="38D5903A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242" w:type="dxa"/>
          </w:tcPr>
          <w:p w14:paraId="740AD5B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5EB6973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5142" w:type="dxa"/>
          </w:tcPr>
          <w:p w14:paraId="1DD4E870" w14:textId="702F4A95" w:rsidR="000C25FB" w:rsidRPr="00062C8D" w:rsidRDefault="001E4C4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25</w:t>
            </w:r>
            <w:r w:rsidR="000C25FB">
              <w:rPr>
                <w:rFonts w:asciiTheme="minorHAnsi" w:hAnsiTheme="minorHAnsi" w:cs="Times New Roman"/>
                <w:b/>
              </w:rPr>
              <w:t xml:space="preserve"> ΜΑΘΗΤΕΣ – </w:t>
            </w:r>
            <w:r w:rsidR="004B7C41">
              <w:rPr>
                <w:rFonts w:asciiTheme="minorHAnsi" w:hAnsiTheme="minorHAnsi" w:cs="Times New Roman"/>
                <w:b/>
              </w:rPr>
              <w:t>2</w:t>
            </w:r>
            <w:r w:rsidR="000C25FB">
              <w:rPr>
                <w:rFonts w:asciiTheme="minorHAnsi" w:hAnsiTheme="minorHAnsi" w:cs="Times New Roman"/>
                <w:b/>
              </w:rPr>
              <w:t xml:space="preserve"> ΚΑΘΗΓΗΤΕΣ</w:t>
            </w:r>
          </w:p>
        </w:tc>
      </w:tr>
      <w:tr w:rsidR="000C25FB" w:rsidRPr="00062C8D" w14:paraId="53C027C7" w14:textId="77777777" w:rsidTr="000C25FB">
        <w:trPr>
          <w:trHeight w:val="458"/>
        </w:trPr>
        <w:tc>
          <w:tcPr>
            <w:tcW w:w="440" w:type="dxa"/>
          </w:tcPr>
          <w:p w14:paraId="09D1235B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242" w:type="dxa"/>
          </w:tcPr>
          <w:p w14:paraId="3746025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13D5C5B7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5142" w:type="dxa"/>
          </w:tcPr>
          <w:p w14:paraId="0B0EB0BC" w14:textId="0E4BEF0F" w:rsidR="000C25FB" w:rsidRDefault="000B7308" w:rsidP="000C25FB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ΑΕΡΟΠΛΑΝΟ</w:t>
            </w:r>
            <w:r w:rsidR="00041A37" w:rsidRPr="00041A37">
              <w:rPr>
                <w:rFonts w:asciiTheme="minorHAnsi" w:hAnsiTheme="minorHAnsi" w:cs="Times New Roman"/>
                <w:b/>
              </w:rPr>
              <w:t xml:space="preserve">, 25 </w:t>
            </w:r>
            <w:r w:rsidR="00041A37">
              <w:rPr>
                <w:rFonts w:asciiTheme="minorHAnsi" w:hAnsiTheme="minorHAnsi" w:cs="Times New Roman"/>
                <w:b/>
              </w:rPr>
              <w:t>ΘΕΣΕΙΣ ΜΕ ΧΕΙΡΑΠΟΣΚΕΥΗ, 2 ΘΕΣΕΙΣ ΜΕ ΠΑΡΑΔΟΤΕΑ ΑΠΟΣΚΕΥΗ</w:t>
            </w:r>
          </w:p>
          <w:p w14:paraId="5594FDD4" w14:textId="22F158B1" w:rsidR="000C25FB" w:rsidRDefault="005917AD" w:rsidP="000B730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(ΕΓΓΡΑΦΟ ΔΙΑΘΕΣΙΜΟ</w:t>
            </w:r>
            <w:r w:rsidR="004B7C41">
              <w:rPr>
                <w:rFonts w:asciiTheme="minorHAnsi" w:hAnsiTheme="minorHAnsi" w:cs="Times New Roman"/>
                <w:b/>
              </w:rPr>
              <w:t>ΤΗΤΑΣ ΕΙΣΙ</w:t>
            </w:r>
            <w:r w:rsidR="000C25FB">
              <w:rPr>
                <w:rFonts w:asciiTheme="minorHAnsi" w:hAnsiTheme="minorHAnsi" w:cs="Times New Roman"/>
                <w:b/>
              </w:rPr>
              <w:t>ΤΗΡΙΩΝ</w:t>
            </w:r>
            <w:r w:rsidR="004B7C41">
              <w:rPr>
                <w:rFonts w:asciiTheme="minorHAnsi" w:hAnsiTheme="minorHAnsi" w:cs="Times New Roman"/>
                <w:b/>
              </w:rPr>
              <w:t>, ΦΟΡΟΙ ΑΕΡΟΔΡΟΜΙΟΥ</w:t>
            </w:r>
            <w:r w:rsidR="00C537C2">
              <w:rPr>
                <w:rFonts w:asciiTheme="minorHAnsi" w:hAnsiTheme="minorHAnsi" w:cs="Times New Roman"/>
                <w:b/>
              </w:rPr>
              <w:t>, ΕΠΙΝΑΥΛΑ ΚΑΥΣΙΜΩΝ)</w:t>
            </w:r>
          </w:p>
          <w:p w14:paraId="61FA2090" w14:textId="6DF7B02D" w:rsidR="00C537C2" w:rsidRPr="00DE1B13" w:rsidRDefault="001E4C4B" w:rsidP="00DE1B13">
            <w:pPr>
              <w:pStyle w:val="20"/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ΛΕΩΦΟΡΕΙΟ ΣΤΗ ΘΕΣΣΑΛΟΝΙΚΗ </w:t>
            </w:r>
            <w:r w:rsidR="00DE1B13">
              <w:t xml:space="preserve"> </w:t>
            </w:r>
            <w:r w:rsidR="00DE1B13" w:rsidRPr="00DE1B13">
              <w:rPr>
                <w:rFonts w:asciiTheme="minorHAnsi" w:hAnsiTheme="minorHAnsi" w:cs="Times New Roman"/>
                <w:b/>
              </w:rPr>
              <w:t xml:space="preserve">με όλες τις προβλεπόμενες από την κείμενη </w:t>
            </w:r>
            <w:r w:rsidR="00DE1B13">
              <w:rPr>
                <w:rFonts w:asciiTheme="minorHAnsi" w:hAnsiTheme="minorHAnsi" w:cs="Times New Roman"/>
                <w:b/>
              </w:rPr>
              <w:t>ελληνική νομοθεσία προδιαγραφές για τη μεταφορά από το αεροδρόμιο προς το ξενοδοχείο και αντίστροφα και για τη μεταφορά στο χώρο διεξαγωγής των αγώ</w:t>
            </w:r>
            <w:r w:rsidR="00DE1B13" w:rsidRPr="00DE1B13">
              <w:rPr>
                <w:rFonts w:asciiTheme="minorHAnsi" w:hAnsiTheme="minorHAnsi" w:cs="Times New Roman"/>
                <w:b/>
              </w:rPr>
              <w:t xml:space="preserve">νων </w:t>
            </w:r>
            <w:r w:rsidR="00DE1B13">
              <w:rPr>
                <w:rFonts w:asciiTheme="minorHAnsi" w:hAnsiTheme="minorHAnsi" w:cs="Times New Roman"/>
                <w:b/>
              </w:rPr>
              <w:t xml:space="preserve">(Εκπαιδευτήρια </w:t>
            </w:r>
            <w:proofErr w:type="spellStart"/>
            <w:r w:rsidR="00DE1B13">
              <w:rPr>
                <w:rFonts w:asciiTheme="minorHAnsi" w:hAnsiTheme="minorHAnsi" w:cs="Times New Roman"/>
                <w:b/>
              </w:rPr>
              <w:t>Μαντουλί</w:t>
            </w:r>
            <w:r w:rsidR="00DE1B13" w:rsidRPr="00DE1B13">
              <w:rPr>
                <w:rFonts w:asciiTheme="minorHAnsi" w:hAnsiTheme="minorHAnsi" w:cs="Times New Roman"/>
                <w:b/>
              </w:rPr>
              <w:t>δη</w:t>
            </w:r>
            <w:proofErr w:type="spellEnd"/>
            <w:r w:rsidR="00DE1B13" w:rsidRPr="00DE1B13">
              <w:rPr>
                <w:rFonts w:asciiTheme="minorHAnsi" w:hAnsiTheme="minorHAnsi" w:cs="Times New Roman"/>
                <w:b/>
              </w:rPr>
              <w:t xml:space="preserve">) </w:t>
            </w:r>
          </w:p>
        </w:tc>
      </w:tr>
      <w:tr w:rsidR="000C25FB" w:rsidRPr="00062C8D" w14:paraId="6ADC904F" w14:textId="77777777" w:rsidTr="000C25FB">
        <w:trPr>
          <w:trHeight w:val="933"/>
        </w:trPr>
        <w:tc>
          <w:tcPr>
            <w:tcW w:w="440" w:type="dxa"/>
          </w:tcPr>
          <w:p w14:paraId="0DC2D39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242" w:type="dxa"/>
          </w:tcPr>
          <w:p w14:paraId="063CEB1B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6A141FB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211145B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2EAD151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5142" w:type="dxa"/>
          </w:tcPr>
          <w:p w14:paraId="410FCEE1" w14:textId="518F1430" w:rsidR="000C25FB" w:rsidRDefault="006A3F66" w:rsidP="005917AD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ΞΕΝΟΔΟΧΕΙΟ</w:t>
            </w:r>
            <w:bookmarkStart w:id="0" w:name="_GoBack"/>
            <w:bookmarkEnd w:id="0"/>
            <w:r w:rsidR="005917AD">
              <w:rPr>
                <w:rFonts w:asciiTheme="minorHAnsi" w:hAnsiTheme="minorHAnsi" w:cs="Times New Roman"/>
                <w:b/>
              </w:rPr>
              <w:t xml:space="preserve"> </w:t>
            </w:r>
            <w:r w:rsidR="006C798C" w:rsidRPr="00DE1B13">
              <w:rPr>
                <w:rFonts w:asciiTheme="minorHAnsi" w:hAnsiTheme="minorHAnsi" w:cs="Times New Roman"/>
                <w:b/>
              </w:rPr>
              <w:t>4</w:t>
            </w:r>
            <w:r w:rsidR="000C25FB">
              <w:rPr>
                <w:rFonts w:asciiTheme="minorHAnsi" w:hAnsiTheme="minorHAnsi" w:cs="Times New Roman"/>
                <w:b/>
              </w:rPr>
              <w:t xml:space="preserve">* </w:t>
            </w:r>
            <w:r w:rsidR="00CA2922">
              <w:rPr>
                <w:rFonts w:asciiTheme="minorHAnsi" w:hAnsiTheme="minorHAnsi" w:cs="Times New Roman"/>
                <w:b/>
              </w:rPr>
              <w:t>ΣΤΟ ΚΕΝΤΡΟ ΤΗΣ ΠΟΛΗΣ</w:t>
            </w:r>
          </w:p>
          <w:p w14:paraId="6C67E54A" w14:textId="18471143" w:rsidR="005917AD" w:rsidRDefault="001E4C4B" w:rsidP="000C25FB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ΠΡΩΙΝΟ </w:t>
            </w:r>
          </w:p>
          <w:p w14:paraId="566E91CF" w14:textId="77777777" w:rsidR="000C25FB" w:rsidRPr="00CA3200" w:rsidRDefault="000C25FB" w:rsidP="000C25FB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ΕΠΙΒΕΒΑΙΩΣΗ ΚΡΑΤΗΣΗΣ ΔΩΜΑΤΙΩΝ </w:t>
            </w:r>
          </w:p>
        </w:tc>
      </w:tr>
      <w:tr w:rsidR="000C25FB" w:rsidRPr="00062C8D" w14:paraId="0625317F" w14:textId="77777777" w:rsidTr="000C25FB">
        <w:trPr>
          <w:trHeight w:val="458"/>
        </w:trPr>
        <w:tc>
          <w:tcPr>
            <w:tcW w:w="440" w:type="dxa"/>
          </w:tcPr>
          <w:p w14:paraId="2A9905E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242" w:type="dxa"/>
          </w:tcPr>
          <w:p w14:paraId="4B857691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A228339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5142" w:type="dxa"/>
          </w:tcPr>
          <w:p w14:paraId="4B2283C0" w14:textId="796DFD52" w:rsidR="00C537C2" w:rsidRPr="00062C8D" w:rsidRDefault="00C537C2" w:rsidP="001E4C4B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0C25FB" w:rsidRPr="00062C8D" w14:paraId="185E9D2A" w14:textId="77777777" w:rsidTr="000C25FB">
        <w:trPr>
          <w:trHeight w:val="458"/>
        </w:trPr>
        <w:tc>
          <w:tcPr>
            <w:tcW w:w="440" w:type="dxa"/>
          </w:tcPr>
          <w:p w14:paraId="5BE89952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242" w:type="dxa"/>
          </w:tcPr>
          <w:p w14:paraId="054EC3D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39BCF6C3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5142" w:type="dxa"/>
          </w:tcPr>
          <w:p w14:paraId="21536BE3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0C25FB" w:rsidRPr="00062C8D" w14:paraId="27742BA4" w14:textId="77777777" w:rsidTr="000C25FB">
        <w:trPr>
          <w:trHeight w:val="458"/>
        </w:trPr>
        <w:tc>
          <w:tcPr>
            <w:tcW w:w="440" w:type="dxa"/>
          </w:tcPr>
          <w:p w14:paraId="00C0027E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242" w:type="dxa"/>
          </w:tcPr>
          <w:p w14:paraId="612C520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7C537722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142" w:type="dxa"/>
          </w:tcPr>
          <w:p w14:paraId="290E5F8B" w14:textId="6C9ADB6A" w:rsidR="000C25FB" w:rsidRPr="00DE1B13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  <w:r w:rsidR="00FB0A2E" w:rsidRPr="00FB0A2E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0C25FB" w:rsidRPr="00062C8D" w14:paraId="1840ECBC" w14:textId="77777777" w:rsidTr="000C25FB">
        <w:trPr>
          <w:trHeight w:val="458"/>
        </w:trPr>
        <w:tc>
          <w:tcPr>
            <w:tcW w:w="440" w:type="dxa"/>
          </w:tcPr>
          <w:p w14:paraId="2EBB0BB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242" w:type="dxa"/>
          </w:tcPr>
          <w:p w14:paraId="58BE57B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93792D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142" w:type="dxa"/>
          </w:tcPr>
          <w:p w14:paraId="040A3FDE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0C25FB" w:rsidRPr="00062C8D" w14:paraId="77F1BCA4" w14:textId="77777777" w:rsidTr="000C25FB">
        <w:trPr>
          <w:trHeight w:val="458"/>
        </w:trPr>
        <w:tc>
          <w:tcPr>
            <w:tcW w:w="440" w:type="dxa"/>
          </w:tcPr>
          <w:p w14:paraId="0DC6ADE9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242" w:type="dxa"/>
          </w:tcPr>
          <w:p w14:paraId="1A0A6D4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1D1022E1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142" w:type="dxa"/>
          </w:tcPr>
          <w:p w14:paraId="0F16C78A" w14:textId="1B5D6A0E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  <w:r w:rsidR="00C537C2">
              <w:rPr>
                <w:rFonts w:asciiTheme="minorHAnsi" w:hAnsiTheme="minorHAnsi" w:cs="Times New Roman"/>
              </w:rPr>
              <w:t xml:space="preserve"> ( ΝΑ ΑΝΑΦΕΡΕΤΕ ΤΟ ΤΕΛΙΚΟ ΣΥΝΟΛΟ ΟΛΩΝ ΤΩΝ ΠΡΟΔΙΑΓΡΑΦΩΝ)</w:t>
            </w:r>
          </w:p>
        </w:tc>
      </w:tr>
      <w:tr w:rsidR="000C25FB" w:rsidRPr="00062C8D" w14:paraId="5509072C" w14:textId="77777777" w:rsidTr="000C25FB">
        <w:trPr>
          <w:trHeight w:val="458"/>
        </w:trPr>
        <w:tc>
          <w:tcPr>
            <w:tcW w:w="440" w:type="dxa"/>
          </w:tcPr>
          <w:p w14:paraId="0FDED2AC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242" w:type="dxa"/>
          </w:tcPr>
          <w:p w14:paraId="7244C3F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142" w:type="dxa"/>
          </w:tcPr>
          <w:p w14:paraId="531E860A" w14:textId="6016A088" w:rsidR="000C25FB" w:rsidRPr="00062C8D" w:rsidRDefault="00866DD2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ΠΕΜΠΤΗ 12</w:t>
            </w:r>
            <w:r w:rsidR="00AD2AA0">
              <w:rPr>
                <w:rFonts w:asciiTheme="minorHAnsi" w:hAnsiTheme="minorHAnsi" w:cs="Times New Roman"/>
                <w:b/>
              </w:rPr>
              <w:t>/1/2023</w:t>
            </w:r>
            <w:r w:rsidR="00C32551">
              <w:rPr>
                <w:rFonts w:asciiTheme="minorHAnsi" w:hAnsiTheme="minorHAnsi" w:cs="Times New Roman"/>
                <w:b/>
              </w:rPr>
              <w:t xml:space="preserve"> </w:t>
            </w:r>
            <w:r w:rsidR="000C25FB">
              <w:rPr>
                <w:rFonts w:asciiTheme="minorHAnsi" w:hAnsiTheme="minorHAnsi" w:cs="Times New Roman"/>
                <w:b/>
              </w:rPr>
              <w:t xml:space="preserve">ΚΑΙ ΩΡΑ </w:t>
            </w:r>
            <w:r w:rsidR="00C537C2">
              <w:rPr>
                <w:rFonts w:asciiTheme="minorHAnsi" w:hAnsiTheme="minorHAnsi" w:cs="Times New Roman"/>
                <w:b/>
              </w:rPr>
              <w:t>1</w:t>
            </w:r>
            <w:r>
              <w:rPr>
                <w:rFonts w:asciiTheme="minorHAnsi" w:hAnsiTheme="minorHAnsi" w:cs="Times New Roman"/>
                <w:b/>
              </w:rPr>
              <w:t>1</w:t>
            </w:r>
            <w:r w:rsidR="000C25FB">
              <w:rPr>
                <w:rFonts w:asciiTheme="minorHAnsi" w:hAnsiTheme="minorHAnsi" w:cs="Times New Roman"/>
                <w:b/>
              </w:rPr>
              <w:t xml:space="preserve">:00 </w:t>
            </w:r>
          </w:p>
        </w:tc>
      </w:tr>
      <w:tr w:rsidR="000C25FB" w:rsidRPr="00062C8D" w14:paraId="17D1BA03" w14:textId="77777777" w:rsidTr="000C25FB">
        <w:trPr>
          <w:trHeight w:val="537"/>
        </w:trPr>
        <w:tc>
          <w:tcPr>
            <w:tcW w:w="440" w:type="dxa"/>
          </w:tcPr>
          <w:p w14:paraId="5664FF2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242" w:type="dxa"/>
          </w:tcPr>
          <w:p w14:paraId="7B9D1850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5142" w:type="dxa"/>
          </w:tcPr>
          <w:p w14:paraId="54BAA827" w14:textId="002E9B8F" w:rsidR="000C25FB" w:rsidRPr="00062C8D" w:rsidRDefault="000C25FB" w:rsidP="00866DD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866DD2">
              <w:rPr>
                <w:rFonts w:asciiTheme="minorHAnsi" w:hAnsiTheme="minorHAnsi" w:cs="Times New Roman"/>
                <w:b/>
              </w:rPr>
              <w:t>ΠΕΜΠΤΗ 12</w:t>
            </w:r>
            <w:r w:rsidR="00AD2AA0">
              <w:rPr>
                <w:rFonts w:asciiTheme="minorHAnsi" w:hAnsiTheme="minorHAnsi" w:cs="Times New Roman"/>
                <w:b/>
              </w:rPr>
              <w:t>/1/2023</w:t>
            </w:r>
            <w:r>
              <w:rPr>
                <w:rFonts w:asciiTheme="minorHAnsi" w:hAnsiTheme="minorHAnsi" w:cs="Times New Roman"/>
                <w:b/>
              </w:rPr>
              <w:t xml:space="preserve">  ΚΑΙ ΩΡΑ </w:t>
            </w:r>
            <w:r w:rsidR="00866DD2">
              <w:rPr>
                <w:rFonts w:asciiTheme="minorHAnsi" w:hAnsiTheme="minorHAnsi" w:cs="Times New Roman"/>
                <w:b/>
              </w:rPr>
              <w:t>12</w:t>
            </w:r>
            <w:r>
              <w:rPr>
                <w:rFonts w:asciiTheme="minorHAnsi" w:hAnsiTheme="minorHAnsi" w:cs="Times New Roman"/>
                <w:b/>
              </w:rPr>
              <w:t>:</w:t>
            </w:r>
            <w:r w:rsidR="00866DD2">
              <w:rPr>
                <w:rFonts w:asciiTheme="minorHAnsi" w:hAnsiTheme="minorHAnsi" w:cs="Times New Roman"/>
                <w:b/>
              </w:rPr>
              <w:t>30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</w:tbl>
    <w:p w14:paraId="63D9B066" w14:textId="77777777"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</w:p>
    <w:p w14:paraId="12C140D7" w14:textId="1E2BE5DC" w:rsidR="00FB0A2E" w:rsidRPr="00FB0A2E" w:rsidRDefault="00FB0A2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FB0A2E">
        <w:rPr>
          <w:rFonts w:asciiTheme="minorHAnsi" w:hAnsiTheme="minorHAnsi" w:cs="Times New Roman"/>
          <w:b/>
        </w:rPr>
        <w:t>Με την κατάθεση της προσφοράς πρέπει να κατατεθεί στο σχολείο και εγγυητικ</w:t>
      </w:r>
      <w:r>
        <w:rPr>
          <w:rFonts w:asciiTheme="minorHAnsi" w:hAnsiTheme="minorHAnsi" w:cs="Times New Roman"/>
          <w:b/>
        </w:rPr>
        <w:t>ή επιστολή τραπέζης</w:t>
      </w:r>
      <w:r w:rsidR="00866DD2">
        <w:rPr>
          <w:rFonts w:asciiTheme="minorHAnsi" w:hAnsiTheme="minorHAnsi" w:cs="Times New Roman"/>
          <w:b/>
        </w:rPr>
        <w:t xml:space="preserve"> καλής εκτέλεσης της εκδρομής</w:t>
      </w:r>
      <w:r>
        <w:rPr>
          <w:rFonts w:asciiTheme="minorHAnsi" w:hAnsiTheme="minorHAnsi" w:cs="Times New Roman"/>
          <w:b/>
        </w:rPr>
        <w:t xml:space="preserve"> 4.000 ευρώ</w:t>
      </w:r>
      <w:r w:rsidRPr="00FB0A2E">
        <w:rPr>
          <w:rFonts w:asciiTheme="minorHAnsi" w:hAnsiTheme="minorHAnsi" w:cs="Times New Roman"/>
          <w:b/>
        </w:rPr>
        <w:t xml:space="preserve">. </w:t>
      </w:r>
    </w:p>
    <w:p w14:paraId="6B36C598" w14:textId="1AE134CD" w:rsidR="00FB0A2E" w:rsidRPr="00FB0A2E" w:rsidRDefault="00FB0A2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FB0A2E">
        <w:rPr>
          <w:rFonts w:asciiTheme="minorHAnsi" w:hAnsiTheme="minorHAnsi" w:cs="Times New Roman"/>
          <w:b/>
        </w:rPr>
        <w:lastRenderedPageBreak/>
        <w:t>Για την επιλογή θα συνεκτιμηθούν η προσφερόμενη τιμή, η ποιότητα των προσφερομένων υπηρεσιών και η αξιοπιστία του ταξιδιωτικού γραφείου. 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14:paraId="31511272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0E3D6DA4" w14:textId="77777777" w:rsidR="00C842CE" w:rsidRPr="00062C8D" w:rsidRDefault="000C25FB" w:rsidP="00A9419C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Η  Δ/</w:t>
      </w:r>
      <w:proofErr w:type="spellStart"/>
      <w:r>
        <w:rPr>
          <w:rFonts w:asciiTheme="minorHAnsi" w:hAnsiTheme="minorHAnsi" w:cs="Times New Roman"/>
          <w:b/>
        </w:rPr>
        <w:t>ντρια</w:t>
      </w:r>
      <w:proofErr w:type="spellEnd"/>
    </w:p>
    <w:p w14:paraId="65A3F854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E7AA0DB" w14:textId="4977D8AC" w:rsidR="00C842CE" w:rsidRPr="00062C8D" w:rsidRDefault="004B7C41" w:rsidP="004B7C41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ΕΥΑΓΓΕΛΙΑ ΓΕΩΡΓΟΥΛΗ</w:t>
      </w:r>
    </w:p>
    <w:p w14:paraId="2179D271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598B0D92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46946FAF" w14:textId="1C4BF7F9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0C25FB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D52ED2">
        <w:rPr>
          <w:rFonts w:asciiTheme="minorHAnsi" w:hAnsiTheme="minorHAnsi" w:cs="Times New Roman"/>
          <w:b/>
        </w:rPr>
        <w:t xml:space="preserve"> 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D52ED2">
        <w:rPr>
          <w:rFonts w:asciiTheme="minorHAnsi" w:hAnsiTheme="minorHAnsi" w:cs="Times New Roman"/>
          <w:b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478D57A7" w14:textId="5A2C520C"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="00CA3200">
        <w:rPr>
          <w:rFonts w:asciiTheme="minorHAnsi" w:hAnsiTheme="minorHAnsi" w:cs="Times New Roman"/>
        </w:rPr>
        <w:t xml:space="preserve"> βρίσκεται σε ισχύ καθώς επίσης και φορολογική και ασφαλιστική </w:t>
      </w:r>
      <w:r w:rsidR="0031098E">
        <w:rPr>
          <w:rFonts w:asciiTheme="minorHAnsi" w:hAnsiTheme="minorHAnsi" w:cs="Times New Roman"/>
        </w:rPr>
        <w:t>ενημερότητα</w:t>
      </w:r>
      <w:r w:rsidR="00CA3200">
        <w:rPr>
          <w:rFonts w:asciiTheme="minorHAnsi" w:hAnsiTheme="minorHAnsi" w:cs="Times New Roman"/>
        </w:rPr>
        <w:t>.</w:t>
      </w:r>
    </w:p>
    <w:p w14:paraId="6C5F5846" w14:textId="77777777" w:rsidR="00DF1B2D" w:rsidRDefault="00DF1B2D" w:rsidP="00DF1B2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14:paraId="71546F4C" w14:textId="77777777" w:rsidR="00DF1B2D" w:rsidRDefault="00DF1B2D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14687BA9" w14:textId="6F49E138" w:rsidR="004E1E57" w:rsidRPr="00062C8D" w:rsidRDefault="004E1E57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075CBBA5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0C2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44D"/>
    <w:multiLevelType w:val="hybridMultilevel"/>
    <w:tmpl w:val="7EDA05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13AE0"/>
    <w:multiLevelType w:val="hybridMultilevel"/>
    <w:tmpl w:val="AC000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A11E4"/>
    <w:multiLevelType w:val="hybridMultilevel"/>
    <w:tmpl w:val="1E589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13115"/>
    <w:multiLevelType w:val="hybridMultilevel"/>
    <w:tmpl w:val="62F24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B5E39"/>
    <w:multiLevelType w:val="hybridMultilevel"/>
    <w:tmpl w:val="A3C68E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D27F6C"/>
    <w:multiLevelType w:val="hybridMultilevel"/>
    <w:tmpl w:val="A1DCF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24866"/>
    <w:rsid w:val="00036389"/>
    <w:rsid w:val="00041A37"/>
    <w:rsid w:val="00042B1B"/>
    <w:rsid w:val="000506AE"/>
    <w:rsid w:val="000553AB"/>
    <w:rsid w:val="00062C8D"/>
    <w:rsid w:val="0006302D"/>
    <w:rsid w:val="000A2E56"/>
    <w:rsid w:val="000B7308"/>
    <w:rsid w:val="000C25FB"/>
    <w:rsid w:val="000C439D"/>
    <w:rsid w:val="000D1BDE"/>
    <w:rsid w:val="00102063"/>
    <w:rsid w:val="0015698C"/>
    <w:rsid w:val="001709C0"/>
    <w:rsid w:val="00190CF0"/>
    <w:rsid w:val="0019453C"/>
    <w:rsid w:val="001D59C4"/>
    <w:rsid w:val="001E4C4B"/>
    <w:rsid w:val="0021136E"/>
    <w:rsid w:val="002263C5"/>
    <w:rsid w:val="002403C3"/>
    <w:rsid w:val="00253724"/>
    <w:rsid w:val="00253F31"/>
    <w:rsid w:val="002545BC"/>
    <w:rsid w:val="00281E1F"/>
    <w:rsid w:val="00286BBE"/>
    <w:rsid w:val="00291E3C"/>
    <w:rsid w:val="0029299C"/>
    <w:rsid w:val="00297DD9"/>
    <w:rsid w:val="002A7CFA"/>
    <w:rsid w:val="002B5551"/>
    <w:rsid w:val="002E24A9"/>
    <w:rsid w:val="002F23F4"/>
    <w:rsid w:val="002F2F28"/>
    <w:rsid w:val="00300DD8"/>
    <w:rsid w:val="0031098E"/>
    <w:rsid w:val="003170AD"/>
    <w:rsid w:val="003425FC"/>
    <w:rsid w:val="003466D5"/>
    <w:rsid w:val="003577CD"/>
    <w:rsid w:val="003602B3"/>
    <w:rsid w:val="00362278"/>
    <w:rsid w:val="00370764"/>
    <w:rsid w:val="003A4413"/>
    <w:rsid w:val="003A670A"/>
    <w:rsid w:val="003B2F04"/>
    <w:rsid w:val="003C09AC"/>
    <w:rsid w:val="00410BF1"/>
    <w:rsid w:val="0048427B"/>
    <w:rsid w:val="00491BB9"/>
    <w:rsid w:val="00497B0E"/>
    <w:rsid w:val="00497FDF"/>
    <w:rsid w:val="004B7C41"/>
    <w:rsid w:val="004E1E57"/>
    <w:rsid w:val="004E2E33"/>
    <w:rsid w:val="004F52E5"/>
    <w:rsid w:val="00522E13"/>
    <w:rsid w:val="005238EC"/>
    <w:rsid w:val="00540932"/>
    <w:rsid w:val="00561055"/>
    <w:rsid w:val="00584F7B"/>
    <w:rsid w:val="005917AD"/>
    <w:rsid w:val="005D2DB1"/>
    <w:rsid w:val="005E5891"/>
    <w:rsid w:val="006239A2"/>
    <w:rsid w:val="0064423C"/>
    <w:rsid w:val="00686B8C"/>
    <w:rsid w:val="006A3946"/>
    <w:rsid w:val="006A3F66"/>
    <w:rsid w:val="006A4F47"/>
    <w:rsid w:val="006C798C"/>
    <w:rsid w:val="006E2D1E"/>
    <w:rsid w:val="006F23D2"/>
    <w:rsid w:val="006F43E3"/>
    <w:rsid w:val="007038D6"/>
    <w:rsid w:val="007064AE"/>
    <w:rsid w:val="007076A8"/>
    <w:rsid w:val="00723B2A"/>
    <w:rsid w:val="0073519B"/>
    <w:rsid w:val="00750ED8"/>
    <w:rsid w:val="00751EEA"/>
    <w:rsid w:val="00762EBA"/>
    <w:rsid w:val="00787CC2"/>
    <w:rsid w:val="007A5711"/>
    <w:rsid w:val="007C6F3D"/>
    <w:rsid w:val="007D72D2"/>
    <w:rsid w:val="007E7254"/>
    <w:rsid w:val="008017CB"/>
    <w:rsid w:val="00814703"/>
    <w:rsid w:val="00832392"/>
    <w:rsid w:val="008369A0"/>
    <w:rsid w:val="00837A5B"/>
    <w:rsid w:val="00853123"/>
    <w:rsid w:val="00862905"/>
    <w:rsid w:val="00866DD2"/>
    <w:rsid w:val="008716D6"/>
    <w:rsid w:val="00882E7B"/>
    <w:rsid w:val="0088467D"/>
    <w:rsid w:val="008B04E2"/>
    <w:rsid w:val="008B116B"/>
    <w:rsid w:val="008D723C"/>
    <w:rsid w:val="0090535E"/>
    <w:rsid w:val="00906C2F"/>
    <w:rsid w:val="009144DB"/>
    <w:rsid w:val="00937C65"/>
    <w:rsid w:val="009552D3"/>
    <w:rsid w:val="00957E50"/>
    <w:rsid w:val="009618A5"/>
    <w:rsid w:val="009653B9"/>
    <w:rsid w:val="00966FF2"/>
    <w:rsid w:val="00972C6C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9419C"/>
    <w:rsid w:val="00AA488C"/>
    <w:rsid w:val="00AD2AA0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86724"/>
    <w:rsid w:val="00B93247"/>
    <w:rsid w:val="00B95033"/>
    <w:rsid w:val="00BC3F8F"/>
    <w:rsid w:val="00BD523C"/>
    <w:rsid w:val="00C17D8C"/>
    <w:rsid w:val="00C240F6"/>
    <w:rsid w:val="00C32551"/>
    <w:rsid w:val="00C3288B"/>
    <w:rsid w:val="00C537C2"/>
    <w:rsid w:val="00C548BB"/>
    <w:rsid w:val="00C65E9E"/>
    <w:rsid w:val="00C8083E"/>
    <w:rsid w:val="00C842CE"/>
    <w:rsid w:val="00C87D3D"/>
    <w:rsid w:val="00C936C8"/>
    <w:rsid w:val="00C94D35"/>
    <w:rsid w:val="00CA03FB"/>
    <w:rsid w:val="00CA2922"/>
    <w:rsid w:val="00CA3200"/>
    <w:rsid w:val="00CB4561"/>
    <w:rsid w:val="00CD3429"/>
    <w:rsid w:val="00CD7AAC"/>
    <w:rsid w:val="00CF102F"/>
    <w:rsid w:val="00D03457"/>
    <w:rsid w:val="00D137C3"/>
    <w:rsid w:val="00D26556"/>
    <w:rsid w:val="00D3087D"/>
    <w:rsid w:val="00D3350F"/>
    <w:rsid w:val="00D43410"/>
    <w:rsid w:val="00D52ED2"/>
    <w:rsid w:val="00D568D2"/>
    <w:rsid w:val="00D70AC2"/>
    <w:rsid w:val="00D7147C"/>
    <w:rsid w:val="00DD5A03"/>
    <w:rsid w:val="00DD7538"/>
    <w:rsid w:val="00DE1B13"/>
    <w:rsid w:val="00DF1B2D"/>
    <w:rsid w:val="00DF4D09"/>
    <w:rsid w:val="00E00724"/>
    <w:rsid w:val="00E131AC"/>
    <w:rsid w:val="00E23D2F"/>
    <w:rsid w:val="00E61445"/>
    <w:rsid w:val="00E61AB6"/>
    <w:rsid w:val="00E70572"/>
    <w:rsid w:val="00E74CA3"/>
    <w:rsid w:val="00E768E7"/>
    <w:rsid w:val="00E86E71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B0A2E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24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DF1B2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DF1B2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9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lagon</cp:lastModifiedBy>
  <cp:revision>4</cp:revision>
  <cp:lastPrinted>2014-01-07T11:46:00Z</cp:lastPrinted>
  <dcterms:created xsi:type="dcterms:W3CDTF">2023-01-09T12:13:00Z</dcterms:created>
  <dcterms:modified xsi:type="dcterms:W3CDTF">2023-01-09T12:34:00Z</dcterms:modified>
</cp:coreProperties>
</file>